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5C7B94" w:rsidRPr="000B4A3F" w14:paraId="7DD892E2" w14:textId="77777777" w:rsidTr="00E16186">
        <w:tc>
          <w:tcPr>
            <w:tcW w:w="5385" w:type="dxa"/>
          </w:tcPr>
          <w:p w14:paraId="2BABEE0F" w14:textId="77777777"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14:paraId="7887D558" w14:textId="77777777" w:rsidR="00C920BA" w:rsidRPr="000B4A3F" w:rsidRDefault="00C920BA">
      <w:pPr>
        <w:rPr>
          <w:sz w:val="24"/>
          <w:szCs w:val="24"/>
        </w:rPr>
      </w:pPr>
    </w:p>
    <w:tbl>
      <w:tblPr>
        <w:tblStyle w:val="Reatabula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4"/>
        <w:gridCol w:w="543"/>
        <w:gridCol w:w="709"/>
        <w:gridCol w:w="952"/>
        <w:gridCol w:w="2646"/>
        <w:gridCol w:w="2922"/>
      </w:tblGrid>
      <w:tr w:rsidR="000B4A3F" w:rsidRPr="000B4A3F" w14:paraId="1E6A8A52" w14:textId="77777777" w:rsidTr="00F17C18">
        <w:trPr>
          <w:trHeight w:val="302"/>
        </w:trPr>
        <w:tc>
          <w:tcPr>
            <w:tcW w:w="3930" w:type="dxa"/>
            <w:gridSpan w:val="5"/>
          </w:tcPr>
          <w:p w14:paraId="0E108AE1" w14:textId="77777777"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BACA199" w14:textId="77777777"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18C0257A" w14:textId="77777777"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1A0B8C81" w14:textId="77777777" w:rsidTr="00F17C18">
        <w:trPr>
          <w:trHeight w:val="197"/>
        </w:trPr>
        <w:tc>
          <w:tcPr>
            <w:tcW w:w="3930" w:type="dxa"/>
            <w:gridSpan w:val="5"/>
            <w:vMerge w:val="restart"/>
          </w:tcPr>
          <w:p w14:paraId="78492CD3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A498DF8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62D82B8C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14:paraId="29113FF9" w14:textId="77777777" w:rsidTr="00F17C18">
        <w:trPr>
          <w:trHeight w:val="197"/>
        </w:trPr>
        <w:tc>
          <w:tcPr>
            <w:tcW w:w="3930" w:type="dxa"/>
            <w:gridSpan w:val="5"/>
            <w:vMerge/>
          </w:tcPr>
          <w:p w14:paraId="4819E0E4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23D5753A" w14:textId="77777777"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14:paraId="4EFF0936" w14:textId="77777777"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5F35AF14" w14:textId="77777777" w:rsidTr="00F17C18">
        <w:trPr>
          <w:trHeight w:val="302"/>
        </w:trPr>
        <w:tc>
          <w:tcPr>
            <w:tcW w:w="3930" w:type="dxa"/>
            <w:gridSpan w:val="5"/>
            <w:vMerge/>
          </w:tcPr>
          <w:p w14:paraId="15D007C1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nil"/>
            </w:tcBorders>
          </w:tcPr>
          <w:p w14:paraId="68C637D9" w14:textId="77777777"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17597DA4" w14:textId="77777777" w:rsidR="00C430C4" w:rsidRPr="000B4A3F" w:rsidRDefault="00572F5A" w:rsidP="005C7B94">
            <w:pPr>
              <w:jc w:val="center"/>
              <w:rPr>
                <w:sz w:val="24"/>
                <w:szCs w:val="24"/>
              </w:rPr>
            </w:pPr>
            <w:r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>
              <w:rPr>
                <w:rFonts w:ascii="NewBskvll BT" w:hAnsi="NewBskvll BT"/>
                <w:b/>
                <w:sz w:val="22"/>
              </w:rPr>
            </w:r>
            <w:r>
              <w:rPr>
                <w:rFonts w:ascii="NewBskvll BT" w:hAnsi="NewBskvll BT"/>
                <w:b/>
                <w:sz w:val="22"/>
              </w:rPr>
              <w:fldChar w:fldCharType="separate"/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noProof/>
                <w:sz w:val="22"/>
              </w:rPr>
              <w:t> </w:t>
            </w:r>
            <w:r>
              <w:rPr>
                <w:rFonts w:ascii="NewBskvll BT" w:hAnsi="NewBskvll BT"/>
                <w:b/>
                <w:sz w:val="22"/>
              </w:rPr>
              <w:fldChar w:fldCharType="end"/>
            </w:r>
            <w:r w:rsidR="00C430C4"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430C4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430C4" w:rsidRPr="000B4A3F">
              <w:rPr>
                <w:rFonts w:ascii="NewBskvll BT" w:hAnsi="NewBskvll BT"/>
                <w:b/>
                <w:sz w:val="22"/>
              </w:rPr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430C4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14:paraId="7793BC54" w14:textId="77777777" w:rsidTr="00F17C18">
        <w:trPr>
          <w:trHeight w:val="210"/>
        </w:trPr>
        <w:tc>
          <w:tcPr>
            <w:tcW w:w="3930" w:type="dxa"/>
            <w:gridSpan w:val="5"/>
          </w:tcPr>
          <w:p w14:paraId="298A7C71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14:paraId="40D4BD4A" w14:textId="77777777"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3C6E893D" w14:textId="77777777"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14:paraId="33C9EBB2" w14:textId="77777777" w:rsidTr="00F17C18">
        <w:trPr>
          <w:trHeight w:val="197"/>
        </w:trPr>
        <w:tc>
          <w:tcPr>
            <w:tcW w:w="3930" w:type="dxa"/>
            <w:gridSpan w:val="5"/>
          </w:tcPr>
          <w:p w14:paraId="79ACD42E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</w:tcPr>
          <w:p w14:paraId="7654D7AD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922" w:type="dxa"/>
          </w:tcPr>
          <w:p w14:paraId="2FE30880" w14:textId="77777777"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64ADD6F6" w14:textId="77777777" w:rsidTr="00F17C18">
        <w:trPr>
          <w:trHeight w:val="605"/>
        </w:trPr>
        <w:tc>
          <w:tcPr>
            <w:tcW w:w="9498" w:type="dxa"/>
            <w:gridSpan w:val="7"/>
          </w:tcPr>
          <w:p w14:paraId="6463D34B" w14:textId="77777777" w:rsidR="00FF5EF6" w:rsidRPr="000B4A3F" w:rsidRDefault="00FF5EF6" w:rsidP="006245E1">
            <w:pPr>
              <w:jc w:val="both"/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14:paraId="3001871D" w14:textId="77777777" w:rsidTr="00F17C18">
        <w:trPr>
          <w:trHeight w:val="197"/>
        </w:trPr>
        <w:tc>
          <w:tcPr>
            <w:tcW w:w="1726" w:type="dxa"/>
            <w:gridSpan w:val="2"/>
          </w:tcPr>
          <w:p w14:paraId="7C1C78B9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</w:tcPr>
          <w:p w14:paraId="6B505DD8" w14:textId="77777777"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4"/>
          </w:tcPr>
          <w:p w14:paraId="052D256D" w14:textId="77777777"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14:paraId="2D1AF941" w14:textId="77777777" w:rsidTr="00F17C18">
        <w:trPr>
          <w:trHeight w:val="302"/>
        </w:trPr>
        <w:tc>
          <w:tcPr>
            <w:tcW w:w="2978" w:type="dxa"/>
            <w:gridSpan w:val="4"/>
          </w:tcPr>
          <w:p w14:paraId="45A92612" w14:textId="440C65FC" w:rsidR="000F1D5B" w:rsidRPr="000B4A3F" w:rsidRDefault="00FC40C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Vēlamais e</w:t>
            </w:r>
            <w:r w:rsidR="00C430C4" w:rsidRPr="000B4A3F">
              <w:rPr>
                <w:rFonts w:cs="Times New Roman"/>
                <w:sz w:val="24"/>
                <w:szCs w:val="24"/>
              </w:rPr>
              <w:t>ksāmena datums:</w:t>
            </w:r>
          </w:p>
        </w:tc>
        <w:tc>
          <w:tcPr>
            <w:tcW w:w="6520" w:type="dxa"/>
            <w:gridSpan w:val="3"/>
            <w:vAlign w:val="center"/>
          </w:tcPr>
          <w:p w14:paraId="052665C5" w14:textId="77777777" w:rsidR="000F1D5B" w:rsidRPr="006A57F5" w:rsidRDefault="00CE782F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01589E7763B84C5FB4C581307C67FBEA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F17C18" w:rsidRPr="000B4A3F" w14:paraId="735EA824" w14:textId="77777777" w:rsidTr="00F17C18">
        <w:trPr>
          <w:trHeight w:val="302"/>
        </w:trPr>
        <w:tc>
          <w:tcPr>
            <w:tcW w:w="2978" w:type="dxa"/>
            <w:gridSpan w:val="4"/>
          </w:tcPr>
          <w:p w14:paraId="23CFD655" w14:textId="77777777" w:rsidR="00F17C18" w:rsidRDefault="00F17C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vAlign w:val="center"/>
          </w:tcPr>
          <w:p w14:paraId="775E2FDA" w14:textId="77777777" w:rsidR="00F17C18" w:rsidRDefault="00F17C18" w:rsidP="006B17F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B4A3F" w:rsidRPr="000B4A3F" w14:paraId="4720FEFA" w14:textId="77777777" w:rsidTr="00F17C18">
        <w:trPr>
          <w:trHeight w:val="394"/>
        </w:trPr>
        <w:tc>
          <w:tcPr>
            <w:tcW w:w="2269" w:type="dxa"/>
            <w:gridSpan w:val="3"/>
          </w:tcPr>
          <w:p w14:paraId="7ED8FF69" w14:textId="77777777"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7229" w:type="dxa"/>
            <w:gridSpan w:val="4"/>
            <w:vAlign w:val="center"/>
          </w:tcPr>
          <w:p w14:paraId="65CB6650" w14:textId="28B29059"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344CC121621A4B5F8C74F2A9203D7DE5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A12233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14:paraId="66C832AC" w14:textId="77777777" w:rsidTr="00F17C18">
        <w:trPr>
          <w:trHeight w:val="494"/>
        </w:trPr>
        <w:tc>
          <w:tcPr>
            <w:tcW w:w="2269" w:type="dxa"/>
            <w:gridSpan w:val="3"/>
          </w:tcPr>
          <w:p w14:paraId="57E29695" w14:textId="77777777" w:rsidR="00473617" w:rsidRPr="00F17C18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7229" w:type="dxa"/>
            <w:gridSpan w:val="4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119458ECBAB74FDAB05C25E97311BC63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1. klase" w:value="1. klase"/>
                <w:listItem w:displayText="7. klase" w:value="7. klase"/>
              </w:comboBox>
            </w:sdtPr>
            <w:sdtEndPr/>
            <w:sdtContent>
              <w:p w14:paraId="2AB7C333" w14:textId="77777777" w:rsidR="00473617" w:rsidRPr="00F17C18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bīstamo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kravu</w:t>
                </w:r>
                <w:proofErr w:type="spellEnd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 xml:space="preserve"> </w:t>
                </w:r>
                <w:proofErr w:type="spellStart"/>
                <w:r w:rsidRPr="00F17C18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klasi</w:t>
                </w:r>
                <w:proofErr w:type="spellEnd"/>
              </w:p>
            </w:sdtContent>
          </w:sdt>
        </w:tc>
      </w:tr>
      <w:tr w:rsidR="00F17C18" w:rsidRPr="000B4A3F" w14:paraId="6B968CEE" w14:textId="77777777" w:rsidTr="00F17C18">
        <w:trPr>
          <w:trHeight w:val="494"/>
        </w:trPr>
        <w:tc>
          <w:tcPr>
            <w:tcW w:w="9498" w:type="dxa"/>
            <w:gridSpan w:val="7"/>
          </w:tcPr>
          <w:p w14:paraId="7AE62E99" w14:textId="1A38304F" w:rsidR="00F17C18" w:rsidRPr="00F17C18" w:rsidRDefault="00F17C18" w:rsidP="00F17C18">
            <w:pPr>
              <w:pStyle w:val="RecipientAddress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  <w:t>Par sevi sniedzu sekojošu informāciju eksāmena rezultāta un turpmākas eksaminācijas iespēju paziņošanai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  <w:t>:</w:t>
            </w:r>
          </w:p>
        </w:tc>
      </w:tr>
      <w:tr w:rsidR="009F4652" w:rsidRPr="000B4A3F" w14:paraId="426F7AA3" w14:textId="77777777" w:rsidTr="00F17C18">
        <w:trPr>
          <w:trHeight w:val="494"/>
        </w:trPr>
        <w:tc>
          <w:tcPr>
            <w:tcW w:w="1702" w:type="dxa"/>
            <w:vAlign w:val="center"/>
          </w:tcPr>
          <w:p w14:paraId="79629C55" w14:textId="288148A8" w:rsidR="009F4652" w:rsidRPr="00F17C18" w:rsidRDefault="00F17C18" w:rsidP="00F17C18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vAlign w:val="center"/>
          </w:tcPr>
          <w:p w14:paraId="5714578C" w14:textId="24174034" w:rsidR="009F4652" w:rsidRPr="00F17C18" w:rsidRDefault="00F17C18" w:rsidP="00F17C18">
            <w:pPr>
              <w:pStyle w:val="RecipientAddress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+371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F17C18" w:rsidRPr="000B4A3F" w14:paraId="0350748A" w14:textId="77777777" w:rsidTr="00F17C18">
        <w:trPr>
          <w:trHeight w:val="494"/>
        </w:trPr>
        <w:tc>
          <w:tcPr>
            <w:tcW w:w="1702" w:type="dxa"/>
            <w:vAlign w:val="center"/>
          </w:tcPr>
          <w:p w14:paraId="7DCA64EF" w14:textId="52A8324F" w:rsidR="00F17C18" w:rsidRPr="00F17C18" w:rsidRDefault="00F17C18" w:rsidP="00F17C18">
            <w:pPr>
              <w:rPr>
                <w:rFonts w:cs="Times New Roman"/>
                <w:sz w:val="24"/>
                <w:szCs w:val="24"/>
              </w:rPr>
            </w:pPr>
            <w:r w:rsidRPr="00F17C18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0F72" w14:textId="03150BE1" w:rsidR="00F17C18" w:rsidRPr="00F17C18" w:rsidRDefault="00F17C18" w:rsidP="00F17C18">
            <w:pPr>
              <w:pStyle w:val="RecipientAddress"/>
              <w:spacing w:after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lv-LV"/>
              </w:rPr>
            </w:pP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F17C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66C6D54" w14:textId="77777777" w:rsidR="009F4652" w:rsidRDefault="009F4652" w:rsidP="00F17C18">
      <w:pPr>
        <w:ind w:right="169"/>
        <w:jc w:val="both"/>
      </w:pPr>
    </w:p>
    <w:p w14:paraId="5292BAB4" w14:textId="7A65790C" w:rsidR="00B24ABF" w:rsidRPr="00F17C18" w:rsidRDefault="00AF20FA" w:rsidP="00F17C18">
      <w:pPr>
        <w:ind w:right="169"/>
        <w:jc w:val="both"/>
        <w:rPr>
          <w:sz w:val="24"/>
          <w:szCs w:val="24"/>
        </w:rPr>
      </w:pPr>
      <w:r w:rsidRPr="00F64471">
        <w:object w:dxaOrig="225" w:dyaOrig="225" w14:anchorId="027E5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5pt;height:18pt" o:ole="">
            <v:imagedata r:id="rId6" o:title=""/>
          </v:shape>
          <w:control r:id="rId7" w:name="HTMLCheckbox11" w:shapeid="_x0000_i1034"/>
        </w:object>
      </w:r>
      <w:r w:rsidR="00E16186" w:rsidRPr="00F17C18">
        <w:rPr>
          <w:sz w:val="24"/>
          <w:szCs w:val="24"/>
        </w:rPr>
        <w:t>Ek</w:t>
      </w:r>
      <w:r w:rsidR="004F5325" w:rsidRPr="00F17C18">
        <w:rPr>
          <w:sz w:val="24"/>
          <w:szCs w:val="24"/>
        </w:rPr>
        <w:t xml:space="preserve">sāmena norises kārtību, kas noteikta </w:t>
      </w:r>
      <w:r w:rsidR="004F5325" w:rsidRPr="004F763F">
        <w:rPr>
          <w:sz w:val="24"/>
          <w:szCs w:val="24"/>
        </w:rPr>
        <w:t>Ministru kabineta 20</w:t>
      </w:r>
      <w:r w:rsidR="004F763F">
        <w:rPr>
          <w:sz w:val="24"/>
          <w:szCs w:val="24"/>
        </w:rPr>
        <w:t>23</w:t>
      </w:r>
      <w:r w:rsidR="004F5325" w:rsidRPr="004F763F">
        <w:rPr>
          <w:sz w:val="24"/>
          <w:szCs w:val="24"/>
        </w:rPr>
        <w:t>.</w:t>
      </w:r>
      <w:r w:rsidR="004F763F">
        <w:rPr>
          <w:sz w:val="24"/>
          <w:szCs w:val="24"/>
        </w:rPr>
        <w:t xml:space="preserve"> </w:t>
      </w:r>
      <w:r w:rsidR="004F5325" w:rsidRPr="004F763F">
        <w:rPr>
          <w:sz w:val="24"/>
          <w:szCs w:val="24"/>
        </w:rPr>
        <w:t xml:space="preserve">gada </w:t>
      </w:r>
      <w:r w:rsidR="004F763F">
        <w:rPr>
          <w:sz w:val="24"/>
          <w:szCs w:val="24"/>
        </w:rPr>
        <w:t>4</w:t>
      </w:r>
      <w:r w:rsidR="004F5325" w:rsidRPr="004F763F">
        <w:rPr>
          <w:sz w:val="24"/>
          <w:szCs w:val="24"/>
        </w:rPr>
        <w:t>.</w:t>
      </w:r>
      <w:r w:rsidR="004F763F">
        <w:rPr>
          <w:sz w:val="24"/>
          <w:szCs w:val="24"/>
        </w:rPr>
        <w:t xml:space="preserve"> jūlija</w:t>
      </w:r>
      <w:r w:rsidR="004F5325" w:rsidRPr="004F763F">
        <w:rPr>
          <w:sz w:val="24"/>
          <w:szCs w:val="24"/>
        </w:rPr>
        <w:t xml:space="preserve"> noteikumos Nr.</w:t>
      </w:r>
      <w:r w:rsidR="004F763F">
        <w:rPr>
          <w:sz w:val="24"/>
          <w:szCs w:val="24"/>
        </w:rPr>
        <w:t xml:space="preserve"> 363</w:t>
      </w:r>
      <w:r w:rsidR="004F5325" w:rsidRPr="004F763F">
        <w:rPr>
          <w:sz w:val="24"/>
          <w:szCs w:val="24"/>
        </w:rPr>
        <w:t xml:space="preserve"> </w:t>
      </w:r>
      <w:r w:rsidR="004F763F">
        <w:rPr>
          <w:rFonts w:cs="Times New Roman"/>
          <w:sz w:val="24"/>
          <w:szCs w:val="24"/>
        </w:rPr>
        <w:t>„</w:t>
      </w:r>
      <w:hyperlink r:id="rId8" w:history="1">
        <w:r w:rsidR="004F763F" w:rsidRPr="00344335">
          <w:rPr>
            <w:rStyle w:val="Hipersaite"/>
            <w:sz w:val="24"/>
            <w:szCs w:val="24"/>
          </w:rPr>
          <w:t>Drošības konsultantu (padomnieku) noteikumi bīstamo kravu autopārvadājumu un dzelzceļa pārvadājumu jomā</w:t>
        </w:r>
      </w:hyperlink>
      <w:r w:rsidR="004F5325" w:rsidRPr="004F763F">
        <w:rPr>
          <w:sz w:val="24"/>
          <w:szCs w:val="24"/>
        </w:rPr>
        <w:t>”</w:t>
      </w:r>
      <w:r w:rsidR="004F5325" w:rsidRPr="00F17C18">
        <w:rPr>
          <w:sz w:val="24"/>
          <w:szCs w:val="24"/>
        </w:rPr>
        <w:t xml:space="preserve"> </w:t>
      </w:r>
      <w:r w:rsidR="000E7D86" w:rsidRPr="00F17C18">
        <w:rPr>
          <w:sz w:val="24"/>
          <w:szCs w:val="24"/>
        </w:rPr>
        <w:t xml:space="preserve">, </w:t>
      </w:r>
      <w:r w:rsidR="004F5325" w:rsidRPr="00F17C18">
        <w:rPr>
          <w:sz w:val="24"/>
          <w:szCs w:val="24"/>
        </w:rPr>
        <w:t>apņemos ievērot.</w:t>
      </w:r>
    </w:p>
    <w:p w14:paraId="62116561" w14:textId="081BB113" w:rsidR="00AF20FA" w:rsidRPr="00F17C18" w:rsidRDefault="00AF20FA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435D6280">
          <v:shape id="_x0000_i1046" type="#_x0000_t75" style="width:20.5pt;height:18pt" o:ole="">
            <v:imagedata r:id="rId6" o:title=""/>
          </v:shape>
          <w:control r:id="rId9" w:name="HTMLCheckbox111" w:shapeid="_x0000_i1046"/>
        </w:object>
      </w:r>
      <w:r w:rsidR="000C21A3" w:rsidRPr="00F17C18">
        <w:rPr>
          <w:sz w:val="24"/>
          <w:szCs w:val="24"/>
        </w:rPr>
        <w:t xml:space="preserve"> Apliecinu, ka šajā pieteikumā </w:t>
      </w:r>
      <w:r w:rsidR="00E16186" w:rsidRPr="00F17C18">
        <w:rPr>
          <w:sz w:val="24"/>
          <w:szCs w:val="24"/>
        </w:rPr>
        <w:t>norādītie</w:t>
      </w:r>
      <w:r w:rsidR="000C21A3" w:rsidRPr="00F17C18">
        <w:rPr>
          <w:sz w:val="24"/>
          <w:szCs w:val="24"/>
        </w:rPr>
        <w:t xml:space="preserve"> personas dati ir sniegti brīvprātīgi, un piekrītu to apstrādei bīstamo kravu pārvadājumu drošības konsultanta (padomnieka) kvalifikācijas eksāmena nodrošināšanai un sertifikāta sagatavošanai.</w:t>
      </w:r>
    </w:p>
    <w:p w14:paraId="506B19D9" w14:textId="703744B6" w:rsidR="00511308" w:rsidRPr="00F17C18" w:rsidRDefault="00AF20FA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7098A0FD">
          <v:shape id="_x0000_i1040" type="#_x0000_t75" style="width:20.5pt;height:18pt" o:ole="">
            <v:imagedata r:id="rId6" o:title=""/>
          </v:shape>
          <w:control r:id="rId10" w:name="HTMLCheckbox112" w:shapeid="_x0000_i1040"/>
        </w:object>
      </w:r>
      <w:r w:rsidRPr="00F17C18">
        <w:rPr>
          <w:sz w:val="24"/>
          <w:szCs w:val="24"/>
        </w:rPr>
        <w:t>I</w:t>
      </w:r>
      <w:r w:rsidR="00511308" w:rsidRPr="00F17C18">
        <w:rPr>
          <w:sz w:val="24"/>
          <w:szCs w:val="24"/>
        </w:rPr>
        <w:t xml:space="preserve">nformāciju par </w:t>
      </w:r>
      <w:r w:rsidR="000B0A59">
        <w:rPr>
          <w:sz w:val="24"/>
          <w:szCs w:val="24"/>
        </w:rPr>
        <w:t>eksāmena rezultātu lūdzu nosūtīt uz augstāk norādīto e-pasta adresi.</w:t>
      </w:r>
    </w:p>
    <w:p w14:paraId="37CB6AFB" w14:textId="1D1934FF" w:rsidR="000C21A3" w:rsidRPr="00F17C18" w:rsidRDefault="000C21A3" w:rsidP="00F17C18">
      <w:pPr>
        <w:ind w:right="169"/>
        <w:jc w:val="both"/>
        <w:rPr>
          <w:sz w:val="24"/>
          <w:szCs w:val="24"/>
        </w:rPr>
      </w:pPr>
      <w:r w:rsidRPr="00F17C18">
        <w:rPr>
          <w:sz w:val="24"/>
          <w:szCs w:val="24"/>
        </w:rPr>
        <w:object w:dxaOrig="225" w:dyaOrig="225" w14:anchorId="2A650E9C">
          <v:shape id="_x0000_i1043" type="#_x0000_t75" style="width:20.5pt;height:18pt" o:ole="">
            <v:imagedata r:id="rId6" o:title=""/>
          </v:shape>
          <w:control r:id="rId11" w:name="HTMLCheckbox1121" w:shapeid="_x0000_i1043"/>
        </w:object>
      </w:r>
      <w:r w:rsidRPr="00F17C18">
        <w:rPr>
          <w:sz w:val="24"/>
          <w:szCs w:val="24"/>
        </w:rPr>
        <w:t xml:space="preserve"> Lūdzu izsniegt bīstamo kravu pārvadājumu drošības konsultanta (padomnieka) kvalifikāciju apliecinošu sertifikātu</w:t>
      </w:r>
      <w:r w:rsidR="009A7031" w:rsidRPr="00F17C18">
        <w:rPr>
          <w:sz w:val="24"/>
          <w:szCs w:val="24"/>
        </w:rPr>
        <w:t>.</w:t>
      </w:r>
    </w:p>
    <w:p w14:paraId="612BB8B5" w14:textId="77777777" w:rsidR="00E16186" w:rsidRDefault="00E16186" w:rsidP="004F5325">
      <w:pPr>
        <w:jc w:val="both"/>
        <w:rPr>
          <w:sz w:val="24"/>
          <w:szCs w:val="24"/>
        </w:rPr>
      </w:pPr>
    </w:p>
    <w:p w14:paraId="1602F90F" w14:textId="77777777" w:rsidR="006A68F2" w:rsidRPr="000B4A3F" w:rsidRDefault="006A68F2" w:rsidP="004F5325">
      <w:pPr>
        <w:jc w:val="both"/>
        <w:rPr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518"/>
        <w:gridCol w:w="3836"/>
      </w:tblGrid>
      <w:tr w:rsidR="000B4A3F" w:rsidRPr="000B4A3F" w14:paraId="4FA20246" w14:textId="77777777" w:rsidTr="004F5325">
        <w:tc>
          <w:tcPr>
            <w:tcW w:w="3794" w:type="dxa"/>
          </w:tcPr>
          <w:p w14:paraId="47B48670" w14:textId="63D1B5CC" w:rsidR="004F5325" w:rsidRPr="000B4A3F" w:rsidRDefault="0034433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  <w:format w:val="yyyy'. gada 'd. MMMM"/>
                  </w:textInput>
                </w:ffData>
              </w:fldChar>
            </w:r>
            <w:r>
              <w:rPr>
                <w:rFonts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instrText>2023. gada 11. septembris</w:instrTex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  <w:r>
              <w:rPr>
                <w:rFonts w:cs="Times New Roman"/>
                <w:sz w:val="24"/>
                <w:szCs w:val="24"/>
              </w:rPr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sz w:val="24"/>
                <w:szCs w:val="24"/>
              </w:rPr>
              <w:t>2023. gada 11. septembris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73965B50" w14:textId="77777777"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A3A0A17" w14:textId="35699EA3"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14:paraId="49FF5A69" w14:textId="77777777" w:rsidTr="004F5325">
        <w:tc>
          <w:tcPr>
            <w:tcW w:w="3794" w:type="dxa"/>
          </w:tcPr>
          <w:p w14:paraId="153E232E" w14:textId="77777777"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BD856D5" w14:textId="77777777"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0587E8EC" w14:textId="77777777"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14:paraId="643C3C38" w14:textId="77777777" w:rsidR="004F5325" w:rsidRPr="000B4A3F" w:rsidRDefault="004F5325" w:rsidP="004F5325">
      <w:pPr>
        <w:jc w:val="both"/>
        <w:rPr>
          <w:sz w:val="24"/>
          <w:szCs w:val="24"/>
        </w:rPr>
      </w:pPr>
    </w:p>
    <w:p w14:paraId="76C211A2" w14:textId="77777777" w:rsidR="00A12233" w:rsidRDefault="00A12233" w:rsidP="00A12233">
      <w:pPr>
        <w:jc w:val="both"/>
        <w:rPr>
          <w:sz w:val="18"/>
          <w:szCs w:val="18"/>
        </w:rPr>
      </w:pPr>
    </w:p>
    <w:p w14:paraId="39FFF888" w14:textId="77777777" w:rsidR="00A12233" w:rsidRDefault="00A12233" w:rsidP="004F5325">
      <w:pPr>
        <w:jc w:val="both"/>
        <w:rPr>
          <w:sz w:val="20"/>
          <w:szCs w:val="20"/>
        </w:rPr>
      </w:pPr>
    </w:p>
    <w:p w14:paraId="71E25F36" w14:textId="77777777" w:rsidR="00A12233" w:rsidRDefault="00A12233" w:rsidP="004F5325">
      <w:pPr>
        <w:jc w:val="both"/>
        <w:rPr>
          <w:sz w:val="20"/>
          <w:szCs w:val="20"/>
        </w:rPr>
      </w:pPr>
    </w:p>
    <w:p w14:paraId="7BA42420" w14:textId="77777777" w:rsidR="00A12233" w:rsidRDefault="00A12233" w:rsidP="004F5325">
      <w:pPr>
        <w:jc w:val="both"/>
        <w:rPr>
          <w:sz w:val="20"/>
          <w:szCs w:val="20"/>
        </w:rPr>
      </w:pPr>
    </w:p>
    <w:p w14:paraId="302E9CBC" w14:textId="77777777" w:rsidR="00A12233" w:rsidRDefault="00A12233" w:rsidP="004F5325">
      <w:pPr>
        <w:jc w:val="both"/>
        <w:rPr>
          <w:sz w:val="20"/>
          <w:szCs w:val="20"/>
        </w:rPr>
      </w:pPr>
    </w:p>
    <w:p w14:paraId="0A232CE7" w14:textId="76096586" w:rsidR="004F5325" w:rsidRDefault="004F5325" w:rsidP="004F5325">
      <w:pPr>
        <w:jc w:val="both"/>
        <w:rPr>
          <w:sz w:val="24"/>
          <w:szCs w:val="24"/>
        </w:rPr>
      </w:pPr>
      <w:r w:rsidRPr="00E16186">
        <w:rPr>
          <w:sz w:val="24"/>
          <w:szCs w:val="24"/>
        </w:rPr>
        <w:t>Šo pieteikumu lūdzam aizpildīt</w:t>
      </w:r>
      <w:r w:rsidR="00A12233" w:rsidRPr="00E16186">
        <w:rPr>
          <w:sz w:val="24"/>
          <w:szCs w:val="24"/>
        </w:rPr>
        <w:t xml:space="preserve">, parakstīt ar </w:t>
      </w:r>
      <w:r w:rsidR="00E16186" w:rsidRPr="00E16186">
        <w:rPr>
          <w:sz w:val="24"/>
          <w:szCs w:val="24"/>
        </w:rPr>
        <w:t>drošu elektronisko parakstu</w:t>
      </w:r>
      <w:r w:rsidR="00A12233" w:rsidRPr="00E16186">
        <w:rPr>
          <w:sz w:val="24"/>
          <w:szCs w:val="24"/>
        </w:rPr>
        <w:t xml:space="preserve"> un, </w:t>
      </w:r>
      <w:r w:rsidRPr="004F763F">
        <w:rPr>
          <w:b/>
          <w:bCs/>
          <w:sz w:val="24"/>
          <w:szCs w:val="24"/>
        </w:rPr>
        <w:t>ne vēlāk kā trīs darbdienas pirms eksāmena</w:t>
      </w:r>
      <w:r w:rsidR="00A12233" w:rsidRPr="00E16186">
        <w:rPr>
          <w:sz w:val="24"/>
          <w:szCs w:val="24"/>
        </w:rPr>
        <w:t>,</w:t>
      </w:r>
      <w:r w:rsidRPr="00E16186">
        <w:rPr>
          <w:sz w:val="24"/>
          <w:szCs w:val="24"/>
        </w:rPr>
        <w:t xml:space="preserve"> nosūtīt eksaminācijas komisijai.</w:t>
      </w:r>
    </w:p>
    <w:sectPr w:rsidR="004F5325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7285">
    <w:abstractNumId w:val="0"/>
  </w:num>
  <w:num w:numId="2" w16cid:durableId="167643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Hq9FacaYKWatLiHGpBR7jRQiinhjF0bThapS1Xd/tdmHnbO+rpgL3op5jtDWzN25hP2kMlp6RMekaUGGgwGsg==" w:salt="UUgRaWEg7T6UB8n2nyW6a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8A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1790"/>
    <w:rsid w:val="0008293A"/>
    <w:rsid w:val="00084C09"/>
    <w:rsid w:val="000862A2"/>
    <w:rsid w:val="00086E1E"/>
    <w:rsid w:val="000937E8"/>
    <w:rsid w:val="000954E2"/>
    <w:rsid w:val="00097E53"/>
    <w:rsid w:val="000B0A59"/>
    <w:rsid w:val="000B4A3F"/>
    <w:rsid w:val="000B5958"/>
    <w:rsid w:val="000C21A3"/>
    <w:rsid w:val="000D1A8A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3BB9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042"/>
    <w:rsid w:val="00326C17"/>
    <w:rsid w:val="00331A75"/>
    <w:rsid w:val="003331EC"/>
    <w:rsid w:val="00340C56"/>
    <w:rsid w:val="00344335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5509"/>
    <w:rsid w:val="004E5E08"/>
    <w:rsid w:val="004E721C"/>
    <w:rsid w:val="004E7428"/>
    <w:rsid w:val="004F2DD3"/>
    <w:rsid w:val="004F5325"/>
    <w:rsid w:val="004F763F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2F5A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45E1"/>
    <w:rsid w:val="00627A57"/>
    <w:rsid w:val="00636465"/>
    <w:rsid w:val="00636B58"/>
    <w:rsid w:val="00636D9D"/>
    <w:rsid w:val="00643A05"/>
    <w:rsid w:val="00644607"/>
    <w:rsid w:val="00651A74"/>
    <w:rsid w:val="00655E29"/>
    <w:rsid w:val="00667C07"/>
    <w:rsid w:val="00670976"/>
    <w:rsid w:val="006727C4"/>
    <w:rsid w:val="006778EF"/>
    <w:rsid w:val="00685B8A"/>
    <w:rsid w:val="00697A15"/>
    <w:rsid w:val="006A0AB1"/>
    <w:rsid w:val="006A57F5"/>
    <w:rsid w:val="006A63DB"/>
    <w:rsid w:val="006A652D"/>
    <w:rsid w:val="006A68F2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4890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D0C0B"/>
    <w:rsid w:val="008D2027"/>
    <w:rsid w:val="008E4615"/>
    <w:rsid w:val="008E652A"/>
    <w:rsid w:val="008E660A"/>
    <w:rsid w:val="008F4D98"/>
    <w:rsid w:val="00906E31"/>
    <w:rsid w:val="00907E3D"/>
    <w:rsid w:val="00914163"/>
    <w:rsid w:val="00915777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80484"/>
    <w:rsid w:val="00982AF9"/>
    <w:rsid w:val="009849AB"/>
    <w:rsid w:val="009872B3"/>
    <w:rsid w:val="00990033"/>
    <w:rsid w:val="009A1D77"/>
    <w:rsid w:val="009A668A"/>
    <w:rsid w:val="009A7031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9F4652"/>
    <w:rsid w:val="00A00440"/>
    <w:rsid w:val="00A01BBA"/>
    <w:rsid w:val="00A03A15"/>
    <w:rsid w:val="00A11F14"/>
    <w:rsid w:val="00A12233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20FA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1E03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2FDE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C081E"/>
    <w:rsid w:val="00CD2444"/>
    <w:rsid w:val="00CD51BC"/>
    <w:rsid w:val="00CE4D2C"/>
    <w:rsid w:val="00CE672B"/>
    <w:rsid w:val="00CE782F"/>
    <w:rsid w:val="00CF2BB0"/>
    <w:rsid w:val="00D02781"/>
    <w:rsid w:val="00D1002C"/>
    <w:rsid w:val="00D1539E"/>
    <w:rsid w:val="00D17A5D"/>
    <w:rsid w:val="00D230A4"/>
    <w:rsid w:val="00D23724"/>
    <w:rsid w:val="00D25003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5ED4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465B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16186"/>
    <w:rsid w:val="00E23969"/>
    <w:rsid w:val="00E25A2E"/>
    <w:rsid w:val="00E27591"/>
    <w:rsid w:val="00E35A7E"/>
    <w:rsid w:val="00E36728"/>
    <w:rsid w:val="00E408FE"/>
    <w:rsid w:val="00E42306"/>
    <w:rsid w:val="00E60AF0"/>
    <w:rsid w:val="00E63A4A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17C18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1E6"/>
    <w:rsid w:val="00F91545"/>
    <w:rsid w:val="00F91C4A"/>
    <w:rsid w:val="00F95697"/>
    <w:rsid w:val="00FA3F43"/>
    <w:rsid w:val="00FA4738"/>
    <w:rsid w:val="00FB168D"/>
    <w:rsid w:val="00FB27C3"/>
    <w:rsid w:val="00FB5E2E"/>
    <w:rsid w:val="00FC40C2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C797F5"/>
  <w15:docId w15:val="{5AEE406D-E0F5-4536-885C-1A7790D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935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Bezatstarpm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Bezatstarpm">
    <w:name w:val="No Spacing"/>
    <w:uiPriority w:val="1"/>
    <w:qFormat/>
    <w:rsid w:val="000F1D5B"/>
  </w:style>
  <w:style w:type="character" w:styleId="Vietturateksts">
    <w:name w:val="Placeholder Text"/>
    <w:basedOn w:val="Noklusjumarindkopasfonts"/>
    <w:uiPriority w:val="99"/>
    <w:rsid w:val="00C430C4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906E31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F20FA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E63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43558-drosibas-konsultantu-padomnieku-noteikumi-bistamo-kravu-autoparvadajumu-un-dzelzcela-parvadajumu-jom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P%20eksameni\BKDP_eksamena_pieteikums_7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589E7763B84C5FB4C581307C67FBE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FB971A4-B38D-42C1-8CC1-8F7F1EC95767}"/>
      </w:docPartPr>
      <w:docPartBody>
        <w:p w:rsidR="00BD46CF" w:rsidRDefault="00BD46CF">
          <w:pPr>
            <w:pStyle w:val="01589E7763B84C5FB4C581307C67FBEA"/>
          </w:pPr>
          <w:r>
            <w:t>[Pick the date]</w:t>
          </w:r>
        </w:p>
      </w:docPartBody>
    </w:docPart>
    <w:docPart>
      <w:docPartPr>
        <w:name w:val="344CC121621A4B5F8C74F2A9203D7DE5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D936EB5-D0D1-402E-ADA1-4E2402E8013B}"/>
      </w:docPartPr>
      <w:docPartBody>
        <w:p w:rsidR="00BD46CF" w:rsidRDefault="00BD46CF">
          <w:pPr>
            <w:pStyle w:val="344CC121621A4B5F8C74F2A9203D7DE5"/>
          </w:pPr>
          <w:r w:rsidRPr="000B4266">
            <w:rPr>
              <w:rStyle w:val="Vietturateksts"/>
            </w:rPr>
            <w:t>Choose an item.</w:t>
          </w:r>
        </w:p>
      </w:docPartBody>
    </w:docPart>
    <w:docPart>
      <w:docPartPr>
        <w:name w:val="119458ECBAB74FDAB05C25E97311BC6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FB30268-4C35-4FFD-A4D5-D55F2E0CE96C}"/>
      </w:docPartPr>
      <w:docPartBody>
        <w:p w:rsidR="00BD46CF" w:rsidRDefault="00BD46CF">
          <w:pPr>
            <w:pStyle w:val="119458ECBAB74FDAB05C25E97311BC63"/>
          </w:pPr>
          <w:r w:rsidRPr="000B4266">
            <w:rPr>
              <w:rStyle w:val="Vietturatekst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CF"/>
    <w:rsid w:val="001D27EF"/>
    <w:rsid w:val="002824AB"/>
    <w:rsid w:val="00344A4A"/>
    <w:rsid w:val="00B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01589E7763B84C5FB4C581307C67FBEA">
    <w:name w:val="01589E7763B84C5FB4C581307C67FBEA"/>
  </w:style>
  <w:style w:type="character" w:styleId="Vietturateksts">
    <w:name w:val="Placeholder Text"/>
    <w:basedOn w:val="Noklusjumarindkopasfonts"/>
    <w:uiPriority w:val="99"/>
    <w:rsid w:val="00344A4A"/>
    <w:rPr>
      <w:color w:val="808080"/>
    </w:rPr>
  </w:style>
  <w:style w:type="paragraph" w:customStyle="1" w:styleId="344CC121621A4B5F8C74F2A9203D7DE5">
    <w:name w:val="344CC121621A4B5F8C74F2A9203D7DE5"/>
  </w:style>
  <w:style w:type="paragraph" w:customStyle="1" w:styleId="119458ECBAB74FDAB05C25E97311BC63">
    <w:name w:val="119458ECBAB74FDAB05C25E97311B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0CB4-01A3-43CD-8BCA-A0991E64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BKDP_eksamena_pieteikums_7</Template>
  <TotalTime>4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</dc:creator>
  <cp:lastModifiedBy>Juris Pakalns</cp:lastModifiedBy>
  <cp:revision>3</cp:revision>
  <dcterms:created xsi:type="dcterms:W3CDTF">2023-09-11T08:26:00Z</dcterms:created>
  <dcterms:modified xsi:type="dcterms:W3CDTF">2023-09-11T08:27:00Z</dcterms:modified>
</cp:coreProperties>
</file>